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E7AC5" w14:textId="77777777" w:rsidR="00644882" w:rsidRDefault="00C65A3A" w:rsidP="001C7488">
      <w:pPr>
        <w:spacing w:before="120" w:after="120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Por medio de la presente manifiesto ante el Comité de Becas del CETI mi deseo de ser beneficiado con una beca para </w:t>
      </w:r>
      <w:r w:rsidRPr="00C65A3A">
        <w:rPr>
          <w:lang w:val="es-ES"/>
        </w:rPr>
        <w:t xml:space="preserve">continuar con mis estudios en esta </w:t>
      </w:r>
      <w:r w:rsidR="00AB215B">
        <w:rPr>
          <w:lang w:val="es-ES"/>
        </w:rPr>
        <w:t>I</w:t>
      </w:r>
      <w:r w:rsidRPr="00C65A3A">
        <w:rPr>
          <w:lang w:val="es-ES"/>
        </w:rPr>
        <w:t>nstitución</w:t>
      </w:r>
      <w:r>
        <w:rPr>
          <w:lang w:val="es-ES"/>
        </w:rPr>
        <w:t>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89"/>
        <w:gridCol w:w="2346"/>
        <w:gridCol w:w="750"/>
        <w:gridCol w:w="356"/>
        <w:gridCol w:w="763"/>
        <w:gridCol w:w="548"/>
        <w:gridCol w:w="472"/>
        <w:gridCol w:w="1235"/>
        <w:gridCol w:w="1800"/>
      </w:tblGrid>
      <w:tr w:rsidR="00250A14" w:rsidRPr="0041021B" w14:paraId="7C420008" w14:textId="77777777" w:rsidTr="0041021B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7D889827" w14:textId="77777777" w:rsidR="00250A14" w:rsidRPr="0041021B" w:rsidRDefault="00D37DB7" w:rsidP="00D37DB7">
            <w:pPr>
              <w:jc w:val="center"/>
              <w:rPr>
                <w:b/>
              </w:rPr>
            </w:pPr>
            <w:r>
              <w:rPr>
                <w:b/>
              </w:rPr>
              <w:t xml:space="preserve">Tipo </w:t>
            </w:r>
            <w:r w:rsidR="00250A14" w:rsidRPr="0041021B">
              <w:rPr>
                <w:b/>
              </w:rPr>
              <w:t>de beca solicitada</w:t>
            </w:r>
          </w:p>
        </w:tc>
      </w:tr>
      <w:tr w:rsidR="00D37DB7" w:rsidRPr="0041021B" w14:paraId="55B73E3E" w14:textId="77777777" w:rsidTr="00D37DB7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0B083A75" w14:textId="77777777" w:rsidR="00D37DB7" w:rsidRPr="0041021B" w:rsidRDefault="00D37DB7" w:rsidP="0041021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Institucional</w:t>
            </w:r>
            <w: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41021B">
              <w:t xml:space="preserve"> Beca de Apoyo para Ingreso y Continuación de Estudios (AICE)</w:t>
            </w:r>
          </w:p>
        </w:tc>
      </w:tr>
      <w:tr w:rsidR="00D37DB7" w:rsidRPr="0041021B" w14:paraId="0CF50F00" w14:textId="77777777" w:rsidTr="002449D6">
        <w:trPr>
          <w:trHeight w:val="397"/>
        </w:trPr>
        <w:tc>
          <w:tcPr>
            <w:tcW w:w="1076" w:type="pct"/>
            <w:gridSpan w:val="2"/>
            <w:shd w:val="clear" w:color="auto" w:fill="auto"/>
            <w:vAlign w:val="bottom"/>
          </w:tcPr>
          <w:p w14:paraId="71DBC303" w14:textId="77777777" w:rsidR="00D37DB7" w:rsidRPr="0041021B" w:rsidRDefault="00D37DB7" w:rsidP="00D37DB7"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Otra (especifique):</w:t>
            </w:r>
          </w:p>
        </w:tc>
        <w:tc>
          <w:tcPr>
            <w:tcW w:w="3924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538E9" w14:textId="77777777" w:rsidR="00D37DB7" w:rsidRPr="0041021B" w:rsidRDefault="00D37DB7" w:rsidP="002449D6">
            <w:pPr>
              <w:jc w:val="center"/>
            </w:pPr>
          </w:p>
        </w:tc>
      </w:tr>
      <w:tr w:rsidR="002449D6" w:rsidRPr="0041021B" w14:paraId="0DC34587" w14:textId="77777777" w:rsidTr="002449D6">
        <w:trPr>
          <w:trHeight w:hRule="exact" w:val="57"/>
        </w:trPr>
        <w:tc>
          <w:tcPr>
            <w:tcW w:w="1076" w:type="pct"/>
            <w:gridSpan w:val="2"/>
            <w:shd w:val="clear" w:color="auto" w:fill="auto"/>
            <w:vAlign w:val="bottom"/>
          </w:tcPr>
          <w:p w14:paraId="304D2A00" w14:textId="77777777" w:rsidR="002449D6" w:rsidRPr="0041021B" w:rsidRDefault="002449D6" w:rsidP="00D37DB7"/>
        </w:tc>
        <w:tc>
          <w:tcPr>
            <w:tcW w:w="3924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101EB" w14:textId="77777777" w:rsidR="002449D6" w:rsidRPr="0041021B" w:rsidRDefault="002449D6" w:rsidP="00D37DB7"/>
        </w:tc>
      </w:tr>
      <w:tr w:rsidR="00D37DB7" w:rsidRPr="0041021B" w14:paraId="4D9358A4" w14:textId="77777777" w:rsidTr="002449D6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174F0584" w14:textId="77777777" w:rsidR="00D37DB7" w:rsidRPr="0041021B" w:rsidRDefault="00D37DB7" w:rsidP="00D37DB7">
            <w:pPr>
              <w:jc w:val="center"/>
              <w:rPr>
                <w:b/>
              </w:rPr>
            </w:pPr>
            <w:r w:rsidRPr="0041021B">
              <w:rPr>
                <w:b/>
              </w:rPr>
              <w:t>Datos del(la) solicitante</w:t>
            </w:r>
          </w:p>
        </w:tc>
      </w:tr>
      <w:tr w:rsidR="00D37DB7" w:rsidRPr="0041021B" w14:paraId="2E04BACD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28BC748E" w14:textId="77777777" w:rsidR="00D37DB7" w:rsidRPr="0041021B" w:rsidRDefault="00D37DB7" w:rsidP="00D37DB7">
            <w:pPr>
              <w:jc w:val="right"/>
            </w:pPr>
            <w:r w:rsidRPr="0041021B">
              <w:t>Nombre completo:</w:t>
            </w:r>
          </w:p>
        </w:tc>
        <w:tc>
          <w:tcPr>
            <w:tcW w:w="4061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D0316B" w14:textId="77777777" w:rsidR="00D37DB7" w:rsidRPr="0041021B" w:rsidRDefault="00D37DB7" w:rsidP="00D37DB7">
            <w:pPr>
              <w:jc w:val="center"/>
            </w:pPr>
          </w:p>
        </w:tc>
      </w:tr>
      <w:tr w:rsidR="00D37DB7" w:rsidRPr="0041021B" w14:paraId="28AB382A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067F17A7" w14:textId="77777777" w:rsidR="00D37DB7" w:rsidRPr="0041021B" w:rsidRDefault="00D37DB7" w:rsidP="00D37DB7">
            <w:pPr>
              <w:jc w:val="right"/>
            </w:pPr>
            <w:r w:rsidRPr="0041021B">
              <w:t>Carrera:</w:t>
            </w:r>
          </w:p>
        </w:tc>
        <w:tc>
          <w:tcPr>
            <w:tcW w:w="406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B1897" w14:textId="77777777" w:rsidR="00D37DB7" w:rsidRPr="0041021B" w:rsidRDefault="00D37DB7" w:rsidP="00D37DB7">
            <w:pPr>
              <w:jc w:val="center"/>
            </w:pPr>
          </w:p>
        </w:tc>
      </w:tr>
      <w:tr w:rsidR="00D37DB7" w:rsidRPr="0041021B" w14:paraId="0939AFF8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4B967EE5" w14:textId="77777777" w:rsidR="00D37DB7" w:rsidRPr="0041021B" w:rsidRDefault="00D37DB7" w:rsidP="00D37DB7">
            <w:pPr>
              <w:jc w:val="right"/>
            </w:pPr>
            <w:r w:rsidRPr="0041021B">
              <w:t>Registro: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EF6A6" w14:textId="77777777" w:rsidR="00D37DB7" w:rsidRPr="0041021B" w:rsidRDefault="00D37DB7" w:rsidP="00D37DB7"/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9927E0" w14:textId="77777777" w:rsidR="00D37DB7" w:rsidRPr="0041021B" w:rsidRDefault="00D37DB7" w:rsidP="00D37DB7">
            <w:pPr>
              <w:jc w:val="right"/>
            </w:pPr>
            <w:r w:rsidRPr="0041021B">
              <w:t>Nivel: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BB9F4" w14:textId="77777777" w:rsidR="00D37DB7" w:rsidRPr="0041021B" w:rsidRDefault="00D37DB7" w:rsidP="00D37DB7"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Tecnólogo        </w:t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Ingeniería</w:t>
            </w:r>
          </w:p>
        </w:tc>
      </w:tr>
      <w:tr w:rsidR="00D37DB7" w:rsidRPr="0041021B" w14:paraId="17EF44AB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052066FC" w14:textId="77777777" w:rsidR="00D37DB7" w:rsidRPr="0041021B" w:rsidRDefault="00D37DB7" w:rsidP="00D37DB7">
            <w:pPr>
              <w:jc w:val="right"/>
            </w:pPr>
            <w:r w:rsidRPr="0041021B">
              <w:t>Plantel:</w:t>
            </w:r>
          </w:p>
        </w:tc>
        <w:tc>
          <w:tcPr>
            <w:tcW w:w="2137" w:type="pct"/>
            <w:gridSpan w:val="5"/>
            <w:shd w:val="clear" w:color="auto" w:fill="auto"/>
            <w:vAlign w:val="bottom"/>
          </w:tcPr>
          <w:p w14:paraId="471B7344" w14:textId="77777777" w:rsidR="00D37DB7" w:rsidRPr="0041021B" w:rsidRDefault="00D37DB7" w:rsidP="00D37DB7"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Colomos     </w:t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Tonalá     </w:t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Río Santiago</w:t>
            </w:r>
          </w:p>
        </w:tc>
        <w:tc>
          <w:tcPr>
            <w:tcW w:w="1070" w:type="pct"/>
            <w:gridSpan w:val="3"/>
            <w:shd w:val="clear" w:color="auto" w:fill="auto"/>
            <w:vAlign w:val="bottom"/>
          </w:tcPr>
          <w:p w14:paraId="0321C781" w14:textId="77777777" w:rsidR="00D37DB7" w:rsidRPr="0041021B" w:rsidRDefault="00D37DB7" w:rsidP="00D37DB7">
            <w:pPr>
              <w:jc w:val="right"/>
            </w:pPr>
            <w:r w:rsidRPr="0041021B">
              <w:t>Semestre que cursa: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EF647F" w14:textId="77777777" w:rsidR="00D37DB7" w:rsidRPr="0041021B" w:rsidRDefault="00D37DB7" w:rsidP="00D37DB7"/>
        </w:tc>
      </w:tr>
      <w:tr w:rsidR="00D37DB7" w:rsidRPr="0041021B" w14:paraId="3C8E0565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512A0726" w14:textId="77777777" w:rsidR="00D37DB7" w:rsidRPr="0041021B" w:rsidRDefault="00D37DB7" w:rsidP="00D37DB7">
            <w:pPr>
              <w:jc w:val="right"/>
            </w:pPr>
            <w:r w:rsidRPr="0041021B">
              <w:t>Periodo:</w:t>
            </w:r>
          </w:p>
        </w:tc>
        <w:tc>
          <w:tcPr>
            <w:tcW w:w="2621" w:type="pct"/>
            <w:gridSpan w:val="7"/>
            <w:shd w:val="clear" w:color="auto" w:fill="auto"/>
            <w:vAlign w:val="bottom"/>
          </w:tcPr>
          <w:p w14:paraId="54610B07" w14:textId="77777777" w:rsidR="00D37DB7" w:rsidRPr="0041021B" w:rsidRDefault="00D37DB7" w:rsidP="00D37DB7"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Febrero-Junio          </w:t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Agosto-Diciembre</w:t>
            </w:r>
          </w:p>
        </w:tc>
        <w:tc>
          <w:tcPr>
            <w:tcW w:w="586" w:type="pct"/>
            <w:shd w:val="clear" w:color="auto" w:fill="auto"/>
            <w:vAlign w:val="bottom"/>
          </w:tcPr>
          <w:p w14:paraId="29F0FDA9" w14:textId="77777777" w:rsidR="00D37DB7" w:rsidRPr="0041021B" w:rsidRDefault="00D37DB7" w:rsidP="00D37DB7">
            <w:pPr>
              <w:jc w:val="right"/>
            </w:pPr>
            <w:r w:rsidRPr="0041021B">
              <w:t>Año: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400860" w14:textId="77777777" w:rsidR="00D37DB7" w:rsidRPr="0041021B" w:rsidRDefault="00D37DB7" w:rsidP="00D37DB7"/>
        </w:tc>
      </w:tr>
      <w:tr w:rsidR="00D37DB7" w:rsidRPr="0041021B" w14:paraId="04531789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2F71C836" w14:textId="77777777" w:rsidR="00D37DB7" w:rsidRPr="0041021B" w:rsidRDefault="00D37DB7" w:rsidP="00D37DB7">
            <w:pPr>
              <w:jc w:val="right"/>
            </w:pPr>
            <w:r w:rsidRPr="0041021B">
              <w:t>Correo electrónico:</w:t>
            </w:r>
          </w:p>
        </w:tc>
        <w:tc>
          <w:tcPr>
            <w:tcW w:w="262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A9543" w14:textId="77777777" w:rsidR="00D37DB7" w:rsidRPr="0041021B" w:rsidRDefault="00D37DB7" w:rsidP="00D37DB7"/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CF66C" w14:textId="77777777" w:rsidR="00D37DB7" w:rsidRPr="0041021B" w:rsidRDefault="00D37DB7" w:rsidP="00D37DB7"/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640DD" w14:textId="77777777" w:rsidR="00D37DB7" w:rsidRPr="0041021B" w:rsidRDefault="00D37DB7" w:rsidP="00D37DB7"/>
        </w:tc>
      </w:tr>
      <w:tr w:rsidR="00D37DB7" w:rsidRPr="0041021B" w14:paraId="29A58E4F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02BA8D8F" w14:textId="77777777" w:rsidR="00D37DB7" w:rsidRPr="0041021B" w:rsidRDefault="00D37DB7" w:rsidP="00D37DB7">
            <w:pPr>
              <w:jc w:val="right"/>
            </w:pPr>
            <w:r w:rsidRPr="0041021B">
              <w:t>CURP:</w:t>
            </w:r>
          </w:p>
        </w:tc>
        <w:tc>
          <w:tcPr>
            <w:tcW w:w="4061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D37DB7" w14:paraId="6FB788FB" w14:textId="77777777" w:rsidTr="00E565D9">
              <w:trPr>
                <w:trHeight w:hRule="exact" w:val="340"/>
              </w:trPr>
              <w:tc>
                <w:tcPr>
                  <w:tcW w:w="462" w:type="dxa"/>
                </w:tcPr>
                <w:p w14:paraId="49D54F8F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2" w:type="dxa"/>
                </w:tcPr>
                <w:p w14:paraId="175A0C07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748C224F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3F0D32A0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785BFCC3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7BFCC078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2A70B0B5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4037E5FF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3B7F4419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1C645278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4FBC81D6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0DCDCA15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2ACE4B37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472850AD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70ABD290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0AB9D6BA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166F4D27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</w:tcPr>
                <w:p w14:paraId="46EF91C2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F0EE64A" w14:textId="77777777" w:rsidR="00D37DB7" w:rsidRPr="0041021B" w:rsidRDefault="00D37DB7" w:rsidP="00D37DB7"/>
        </w:tc>
      </w:tr>
      <w:tr w:rsidR="00D37DB7" w:rsidRPr="0041021B" w14:paraId="63C09AB1" w14:textId="77777777" w:rsidTr="00D37DB7">
        <w:trPr>
          <w:trHeight w:val="397"/>
        </w:trPr>
        <w:tc>
          <w:tcPr>
            <w:tcW w:w="939" w:type="pct"/>
            <w:shd w:val="clear" w:color="auto" w:fill="auto"/>
            <w:vAlign w:val="bottom"/>
          </w:tcPr>
          <w:p w14:paraId="4F51360E" w14:textId="77777777" w:rsidR="00D37DB7" w:rsidRPr="0041021B" w:rsidRDefault="00D37DB7" w:rsidP="00D37DB7">
            <w:pPr>
              <w:jc w:val="right"/>
            </w:pPr>
            <w:r w:rsidRPr="0041021B">
              <w:t>Teléfono casa:</w:t>
            </w:r>
          </w:p>
        </w:tc>
        <w:tc>
          <w:tcPr>
            <w:tcW w:w="1606" w:type="pct"/>
            <w:gridSpan w:val="3"/>
            <w:shd w:val="clear" w:color="auto" w:fill="auto"/>
            <w:vAlign w:val="bottom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D37DB7" w14:paraId="3BF8873E" w14:textId="77777777" w:rsidTr="00E565D9">
              <w:trPr>
                <w:trHeight w:hRule="exact" w:val="340"/>
              </w:trPr>
              <w:tc>
                <w:tcPr>
                  <w:tcW w:w="1052" w:type="dxa"/>
                </w:tcPr>
                <w:p w14:paraId="79938A41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2" w:type="dxa"/>
                </w:tcPr>
                <w:p w14:paraId="2C2BD148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28087FC3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691A360D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2D98853D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4F3C39F2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5487C903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78375898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7E4EBD9F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2DCD6716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8691D9B" w14:textId="77777777" w:rsidR="00D37DB7" w:rsidRPr="0041021B" w:rsidRDefault="00D37DB7" w:rsidP="00D37DB7"/>
        </w:tc>
        <w:tc>
          <w:tcPr>
            <w:tcW w:w="791" w:type="pct"/>
            <w:gridSpan w:val="3"/>
            <w:shd w:val="clear" w:color="auto" w:fill="auto"/>
            <w:vAlign w:val="bottom"/>
          </w:tcPr>
          <w:p w14:paraId="03A1931C" w14:textId="77777777" w:rsidR="00D37DB7" w:rsidRPr="0041021B" w:rsidRDefault="00D37DB7" w:rsidP="00D37DB7">
            <w:pPr>
              <w:jc w:val="right"/>
            </w:pPr>
            <w:r w:rsidRPr="0041021B">
              <w:t>Teléfono móvil:</w:t>
            </w:r>
          </w:p>
        </w:tc>
        <w:tc>
          <w:tcPr>
            <w:tcW w:w="1664" w:type="pct"/>
            <w:gridSpan w:val="3"/>
            <w:shd w:val="clear" w:color="auto" w:fill="auto"/>
            <w:vAlign w:val="bottom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D37DB7" w14:paraId="3DC0C2B3" w14:textId="77777777" w:rsidTr="00E565D9">
              <w:trPr>
                <w:trHeight w:hRule="exact" w:val="340"/>
              </w:trPr>
              <w:tc>
                <w:tcPr>
                  <w:tcW w:w="1052" w:type="dxa"/>
                </w:tcPr>
                <w:p w14:paraId="68955DCE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2" w:type="dxa"/>
                </w:tcPr>
                <w:p w14:paraId="453C905C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3F7B022C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6D0F2946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79AF53B8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562BAC42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647C47E6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0EDF404A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25B2026B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3" w:type="dxa"/>
                </w:tcPr>
                <w:p w14:paraId="39138ACE" w14:textId="77777777" w:rsidR="00D37DB7" w:rsidRDefault="00D37DB7" w:rsidP="00D37DB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26FA19E8" w14:textId="77777777" w:rsidR="00D37DB7" w:rsidRPr="0041021B" w:rsidRDefault="00D37DB7" w:rsidP="00D37DB7"/>
        </w:tc>
      </w:tr>
      <w:tr w:rsidR="00D37DB7" w:rsidRPr="0041021B" w14:paraId="0348A197" w14:textId="77777777" w:rsidTr="00E565D9">
        <w:trPr>
          <w:trHeight w:val="567"/>
        </w:trPr>
        <w:tc>
          <w:tcPr>
            <w:tcW w:w="939" w:type="pct"/>
            <w:shd w:val="clear" w:color="auto" w:fill="auto"/>
            <w:vAlign w:val="bottom"/>
          </w:tcPr>
          <w:p w14:paraId="6EFB6817" w14:textId="77777777" w:rsidR="00D37DB7" w:rsidRPr="0041021B" w:rsidRDefault="00D37DB7" w:rsidP="00D37DB7">
            <w:pPr>
              <w:jc w:val="right"/>
            </w:pPr>
            <w:r>
              <w:t>Estado civil:</w:t>
            </w:r>
          </w:p>
        </w:tc>
        <w:tc>
          <w:tcPr>
            <w:tcW w:w="4061" w:type="pct"/>
            <w:gridSpan w:val="9"/>
            <w:shd w:val="clear" w:color="auto" w:fill="auto"/>
            <w:vAlign w:val="bottom"/>
          </w:tcPr>
          <w:p w14:paraId="3DD53ADC" w14:textId="77777777" w:rsidR="00D37DB7" w:rsidRDefault="00D37DB7" w:rsidP="00D37DB7">
            <w:pPr>
              <w:tabs>
                <w:tab w:val="left" w:pos="2021"/>
                <w:tab w:val="left" w:pos="4147"/>
                <w:tab w:val="left" w:pos="5990"/>
              </w:tabs>
            </w:pP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</w:t>
            </w:r>
            <w:r>
              <w:t xml:space="preserve">Soltero(a) </w:t>
            </w:r>
            <w:r>
              <w:tab/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</w:t>
            </w:r>
            <w:r>
              <w:t xml:space="preserve">Casado(a) </w:t>
            </w:r>
            <w:r>
              <w:tab/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</w:t>
            </w:r>
            <w:r>
              <w:t xml:space="preserve">Viudo(a) </w:t>
            </w:r>
            <w:r>
              <w:tab/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>
              <w:t xml:space="preserve"> Divorciado(a)     </w:t>
            </w:r>
          </w:p>
          <w:p w14:paraId="383FD12E" w14:textId="77777777" w:rsidR="00D37DB7" w:rsidRPr="0041021B" w:rsidRDefault="00D37DB7" w:rsidP="00D37DB7">
            <w:pPr>
              <w:tabs>
                <w:tab w:val="left" w:pos="2021"/>
                <w:tab w:val="left" w:pos="4147"/>
                <w:tab w:val="left" w:pos="5990"/>
              </w:tabs>
            </w:pP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>
              <w:t xml:space="preserve"> Unión libre</w:t>
            </w:r>
            <w:r>
              <w:tab/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>
              <w:t xml:space="preserve"> Concubinato</w:t>
            </w:r>
            <w:r>
              <w:tab/>
            </w:r>
            <w:r w:rsidRPr="0041021B"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1021B">
              <w:instrText xml:space="preserve"> FORMCHECKBOX </w:instrText>
            </w:r>
            <w:r w:rsidR="009549B9">
              <w:fldChar w:fldCharType="separate"/>
            </w:r>
            <w:r w:rsidRPr="0041021B">
              <w:fldChar w:fldCharType="end"/>
            </w:r>
            <w:r w:rsidRPr="0041021B">
              <w:t xml:space="preserve"> </w:t>
            </w:r>
            <w:r>
              <w:t>Otro</w:t>
            </w:r>
          </w:p>
        </w:tc>
      </w:tr>
    </w:tbl>
    <w:p w14:paraId="146BC319" w14:textId="24548081" w:rsidR="009B0114" w:rsidRDefault="009B0114" w:rsidP="00945103">
      <w:pPr>
        <w:jc w:val="right"/>
        <w:rPr>
          <w:i/>
          <w:sz w:val="18"/>
        </w:rPr>
      </w:pPr>
    </w:p>
    <w:p w14:paraId="58D29A65" w14:textId="77777777" w:rsidR="001C7488" w:rsidRDefault="001C7488" w:rsidP="00945103">
      <w:pPr>
        <w:jc w:val="right"/>
        <w:rPr>
          <w:i/>
          <w:sz w:val="18"/>
        </w:rPr>
      </w:pPr>
    </w:p>
    <w:p w14:paraId="77302963" w14:textId="77777777" w:rsidR="0063110D" w:rsidRDefault="0063110D" w:rsidP="001C7488">
      <w:pPr>
        <w:spacing w:line="276" w:lineRule="auto"/>
        <w:jc w:val="both"/>
      </w:pPr>
      <w:r>
        <w:rPr>
          <w:b/>
        </w:rPr>
        <w:t xml:space="preserve">Perteneces a una comunidad indígena </w:t>
      </w:r>
      <w:r w:rsidRPr="0041021B"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1021B">
        <w:instrText xml:space="preserve"> FORMCHECKBOX </w:instrText>
      </w:r>
      <w:r w:rsidR="009549B9">
        <w:fldChar w:fldCharType="separate"/>
      </w:r>
      <w:r w:rsidRPr="0041021B">
        <w:fldChar w:fldCharType="end"/>
      </w:r>
      <w:r w:rsidRPr="0041021B">
        <w:t xml:space="preserve"> </w:t>
      </w:r>
      <w:r>
        <w:t xml:space="preserve">SI </w:t>
      </w:r>
      <w:r w:rsidRPr="0041021B"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1021B">
        <w:instrText xml:space="preserve"> FORMCHECKBOX </w:instrText>
      </w:r>
      <w:r w:rsidR="009549B9">
        <w:fldChar w:fldCharType="separate"/>
      </w:r>
      <w:r w:rsidRPr="0041021B">
        <w:fldChar w:fldCharType="end"/>
      </w:r>
      <w:r w:rsidRPr="0041021B">
        <w:t xml:space="preserve"> </w:t>
      </w:r>
      <w:r>
        <w:t>NO</w:t>
      </w:r>
    </w:p>
    <w:p w14:paraId="4DC48C7E" w14:textId="7CFF2181" w:rsidR="0063110D" w:rsidRDefault="0063110D" w:rsidP="001C7488">
      <w:pPr>
        <w:spacing w:line="276" w:lineRule="auto"/>
        <w:jc w:val="both"/>
      </w:pPr>
      <w:r w:rsidRPr="00724318">
        <w:rPr>
          <w:b/>
        </w:rPr>
        <w:t>Presentas alguna discapacidad</w:t>
      </w:r>
      <w:r>
        <w:t xml:space="preserve"> </w:t>
      </w:r>
      <w:r w:rsidRPr="0041021B"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1021B">
        <w:instrText xml:space="preserve"> FORMCHECKBOX </w:instrText>
      </w:r>
      <w:r w:rsidR="009549B9">
        <w:fldChar w:fldCharType="separate"/>
      </w:r>
      <w:r w:rsidRPr="0041021B">
        <w:fldChar w:fldCharType="end"/>
      </w:r>
      <w:r w:rsidRPr="0041021B">
        <w:t xml:space="preserve"> </w:t>
      </w:r>
      <w:r>
        <w:t xml:space="preserve">SI </w:t>
      </w:r>
      <w:r w:rsidRPr="0041021B"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1021B">
        <w:instrText xml:space="preserve"> FORMCHECKBOX </w:instrText>
      </w:r>
      <w:r w:rsidR="009549B9">
        <w:fldChar w:fldCharType="separate"/>
      </w:r>
      <w:r w:rsidRPr="0041021B">
        <w:fldChar w:fldCharType="end"/>
      </w:r>
      <w:r w:rsidRPr="0041021B">
        <w:t xml:space="preserve"> </w:t>
      </w:r>
      <w:r>
        <w:t>NO</w:t>
      </w:r>
    </w:p>
    <w:p w14:paraId="495A9C5F" w14:textId="33941808" w:rsidR="0063110D" w:rsidRPr="00A864B2" w:rsidRDefault="00D75B4F" w:rsidP="001C7488">
      <w:pPr>
        <w:spacing w:line="276" w:lineRule="auto"/>
        <w:jc w:val="both"/>
        <w:rPr>
          <w:i/>
          <w:sz w:val="18"/>
        </w:rPr>
      </w:pPr>
      <w:r w:rsidRPr="00E24CCA">
        <w:rPr>
          <w:b/>
          <w:bCs/>
        </w:rPr>
        <w:t>Eres migrante o repatriado o hijo (a) de migrantes repatriados</w:t>
      </w:r>
      <w:r w:rsidRPr="00E24CCA">
        <w:t>.</w:t>
      </w:r>
      <w:r w:rsidR="001C7488" w:rsidRPr="00E24CCA">
        <w:t xml:space="preserve"> </w:t>
      </w:r>
      <w:r w:rsidR="001C7488" w:rsidRPr="00E24CCA"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1C7488" w:rsidRPr="00E24CCA">
        <w:instrText xml:space="preserve"> FORMCHECKBOX </w:instrText>
      </w:r>
      <w:r w:rsidR="009549B9">
        <w:fldChar w:fldCharType="separate"/>
      </w:r>
      <w:r w:rsidR="001C7488" w:rsidRPr="00E24CCA">
        <w:fldChar w:fldCharType="end"/>
      </w:r>
      <w:r w:rsidR="001C7488" w:rsidRPr="00E24CCA">
        <w:t xml:space="preserve"> SI </w:t>
      </w:r>
      <w:r w:rsidR="001C7488" w:rsidRPr="00E24CCA"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="001C7488" w:rsidRPr="00E24CCA">
        <w:instrText xml:space="preserve"> FORMCHECKBOX </w:instrText>
      </w:r>
      <w:r w:rsidR="009549B9">
        <w:fldChar w:fldCharType="separate"/>
      </w:r>
      <w:r w:rsidR="001C7488" w:rsidRPr="00E24CCA">
        <w:fldChar w:fldCharType="end"/>
      </w:r>
      <w:r w:rsidR="001C7488" w:rsidRPr="00E24CCA">
        <w:t xml:space="preserve"> 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1656"/>
        <w:gridCol w:w="1813"/>
        <w:gridCol w:w="1473"/>
        <w:gridCol w:w="1568"/>
        <w:gridCol w:w="1548"/>
      </w:tblGrid>
      <w:tr w:rsidR="00CD2F70" w:rsidRPr="00D37DB7" w14:paraId="5B96DC14" w14:textId="77777777" w:rsidTr="00D37DB7">
        <w:trPr>
          <w:trHeight w:val="397"/>
          <w:tblHeader/>
        </w:trPr>
        <w:tc>
          <w:tcPr>
            <w:tcW w:w="10538" w:type="dxa"/>
            <w:gridSpan w:val="6"/>
            <w:vAlign w:val="bottom"/>
          </w:tcPr>
          <w:p w14:paraId="342DC978" w14:textId="77777777" w:rsidR="00CD2F70" w:rsidRPr="00D37DB7" w:rsidRDefault="00CD2F70" w:rsidP="00836DED">
            <w:pPr>
              <w:jc w:val="center"/>
              <w:rPr>
                <w:b/>
              </w:rPr>
            </w:pPr>
            <w:r w:rsidRPr="0041021B">
              <w:rPr>
                <w:b/>
              </w:rPr>
              <w:t>Datos de identificación domiciliaria</w:t>
            </w:r>
          </w:p>
        </w:tc>
      </w:tr>
      <w:tr w:rsidR="00836DED" w:rsidRPr="007C378E" w14:paraId="00D21C3C" w14:textId="77777777" w:rsidTr="00D37DB7">
        <w:trPr>
          <w:trHeight w:val="397"/>
          <w:tblHeader/>
        </w:trPr>
        <w:tc>
          <w:tcPr>
            <w:tcW w:w="2480" w:type="dxa"/>
            <w:vAlign w:val="bottom"/>
          </w:tcPr>
          <w:p w14:paraId="4585E327" w14:textId="77777777" w:rsidR="00836DED" w:rsidRPr="00A864B2" w:rsidRDefault="00836DED" w:rsidP="00A864B2">
            <w:pPr>
              <w:jc w:val="right"/>
              <w:rPr>
                <w:sz w:val="18"/>
              </w:rPr>
            </w:pPr>
          </w:p>
        </w:tc>
        <w:tc>
          <w:tcPr>
            <w:tcW w:w="8058" w:type="dxa"/>
            <w:gridSpan w:val="5"/>
            <w:vAlign w:val="center"/>
          </w:tcPr>
          <w:p w14:paraId="3C681A9F" w14:textId="316B4126" w:rsidR="00836DED" w:rsidRPr="007C378E" w:rsidRDefault="00836DED" w:rsidP="00D37DB7">
            <w:pPr>
              <w:jc w:val="right"/>
            </w:pPr>
          </w:p>
        </w:tc>
      </w:tr>
      <w:tr w:rsidR="00836DED" w:rsidRPr="007C378E" w14:paraId="327C1BFC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1791CE71" w14:textId="6E875337" w:rsidR="00836DED" w:rsidRPr="00A864B2" w:rsidRDefault="00836DED" w:rsidP="00A864B2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Tipo de vialidad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bottom w:val="single" w:sz="4" w:space="0" w:color="auto"/>
            </w:tcBorders>
            <w:vAlign w:val="bottom"/>
          </w:tcPr>
          <w:p w14:paraId="4FA971B5" w14:textId="77777777" w:rsidR="00836DED" w:rsidRPr="007C378E" w:rsidRDefault="00836DED" w:rsidP="00870547"/>
        </w:tc>
      </w:tr>
      <w:tr w:rsidR="009B0114" w:rsidRPr="007C378E" w14:paraId="6BC6C367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5E4A7201" w14:textId="77777777" w:rsidR="009B0114" w:rsidRPr="00A864B2" w:rsidRDefault="009B0114" w:rsidP="00B62400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 xml:space="preserve">Nombre de </w:t>
            </w:r>
            <w:r w:rsidR="00836DED">
              <w:rPr>
                <w:sz w:val="18"/>
              </w:rPr>
              <w:t>v</w:t>
            </w:r>
            <w:r w:rsidRPr="00A864B2">
              <w:rPr>
                <w:sz w:val="18"/>
              </w:rPr>
              <w:t>ialidad</w:t>
            </w:r>
            <w:r w:rsidR="00870547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479EF" w14:textId="77777777" w:rsidR="009B0114" w:rsidRPr="007C378E" w:rsidRDefault="009B0114" w:rsidP="00870547"/>
        </w:tc>
      </w:tr>
      <w:tr w:rsidR="009B0114" w:rsidRPr="007C378E" w14:paraId="541D7A83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434330BE" w14:textId="77777777" w:rsidR="009B0114" w:rsidRPr="00A864B2" w:rsidRDefault="009B0114" w:rsidP="00A864B2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 xml:space="preserve">Nombre </w:t>
            </w:r>
            <w:r w:rsidR="00A864B2" w:rsidRPr="00A864B2">
              <w:rPr>
                <w:sz w:val="18"/>
              </w:rPr>
              <w:t xml:space="preserve">compuesto </w:t>
            </w:r>
            <w:r w:rsidR="00A864B2" w:rsidRPr="00A864B2">
              <w:rPr>
                <w:sz w:val="18"/>
              </w:rPr>
              <w:br/>
              <w:t>de la c</w:t>
            </w:r>
            <w:r w:rsidRPr="00A864B2">
              <w:rPr>
                <w:sz w:val="18"/>
              </w:rPr>
              <w:t>arretera</w:t>
            </w:r>
            <w:r w:rsidR="00870547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1B947" w14:textId="77777777" w:rsidR="009B0114" w:rsidRPr="007C378E" w:rsidRDefault="009B0114" w:rsidP="00870547"/>
        </w:tc>
      </w:tr>
      <w:tr w:rsidR="009B0114" w:rsidRPr="007C378E" w14:paraId="5B8FA0E4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09F1C364" w14:textId="77777777" w:rsidR="009B0114" w:rsidRPr="00A864B2" w:rsidRDefault="00A864B2" w:rsidP="00A864B2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Nombre compuesto</w:t>
            </w:r>
            <w:r w:rsidRPr="00A864B2">
              <w:rPr>
                <w:sz w:val="18"/>
              </w:rPr>
              <w:br/>
              <w:t xml:space="preserve"> del c</w:t>
            </w:r>
            <w:r w:rsidR="009B0114" w:rsidRPr="00A864B2">
              <w:rPr>
                <w:sz w:val="18"/>
              </w:rPr>
              <w:t>amino</w:t>
            </w:r>
            <w:r w:rsidR="00870547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197F7" w14:textId="77777777" w:rsidR="009B0114" w:rsidRPr="007C378E" w:rsidRDefault="009B0114" w:rsidP="00870547"/>
        </w:tc>
      </w:tr>
      <w:tr w:rsidR="00836DED" w:rsidRPr="007C378E" w14:paraId="3A55EBAF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301C3394" w14:textId="77777777" w:rsidR="00836DED" w:rsidRPr="00A864B2" w:rsidRDefault="00836DED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Número exterior 1</w:t>
            </w:r>
            <w:r>
              <w:rPr>
                <w:sz w:val="18"/>
              </w:rPr>
              <w:t>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38C0F" w14:textId="77777777" w:rsidR="00836DED" w:rsidRPr="007C378E" w:rsidRDefault="00836DED" w:rsidP="00870547"/>
        </w:tc>
        <w:tc>
          <w:tcPr>
            <w:tcW w:w="1813" w:type="dxa"/>
            <w:tcBorders>
              <w:top w:val="single" w:sz="4" w:space="0" w:color="auto"/>
            </w:tcBorders>
            <w:vAlign w:val="bottom"/>
          </w:tcPr>
          <w:p w14:paraId="4E50E661" w14:textId="77777777" w:rsidR="00836DED" w:rsidRPr="00A864B2" w:rsidRDefault="00836DED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Número exterior 2</w:t>
            </w:r>
            <w:r>
              <w:rPr>
                <w:sz w:val="18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2E34B" w14:textId="77777777" w:rsidR="00836DED" w:rsidRPr="007C378E" w:rsidRDefault="00836DED" w:rsidP="00870547"/>
        </w:tc>
        <w:tc>
          <w:tcPr>
            <w:tcW w:w="1568" w:type="dxa"/>
            <w:tcBorders>
              <w:top w:val="single" w:sz="4" w:space="0" w:color="auto"/>
            </w:tcBorders>
            <w:vAlign w:val="bottom"/>
          </w:tcPr>
          <w:p w14:paraId="53F675BC" w14:textId="77777777" w:rsidR="00836DED" w:rsidRPr="007C378E" w:rsidRDefault="00836DED" w:rsidP="00870547">
            <w:r w:rsidRPr="00A864B2">
              <w:rPr>
                <w:sz w:val="18"/>
              </w:rPr>
              <w:t>Número Interior</w:t>
            </w:r>
            <w:r>
              <w:rPr>
                <w:sz w:val="18"/>
              </w:rPr>
              <w:t>: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F7DB2" w14:textId="77777777" w:rsidR="00836DED" w:rsidRPr="007C378E" w:rsidRDefault="00836DED" w:rsidP="00870547"/>
        </w:tc>
      </w:tr>
      <w:tr w:rsidR="00870547" w:rsidRPr="007C378E" w14:paraId="6816B6C7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0D3F6022" w14:textId="5F3AA2DF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Tipo de Asentamiento Humano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bottom w:val="single" w:sz="4" w:space="0" w:color="auto"/>
            </w:tcBorders>
            <w:vAlign w:val="bottom"/>
          </w:tcPr>
          <w:p w14:paraId="5357BDBC" w14:textId="77777777" w:rsidR="00870547" w:rsidRPr="007C378E" w:rsidRDefault="00870547" w:rsidP="00870547"/>
        </w:tc>
      </w:tr>
      <w:tr w:rsidR="00870547" w:rsidRPr="007C378E" w14:paraId="65B2F3F7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4A6ED632" w14:textId="77777777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Nombre del Asentamiento Humano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C1734" w14:textId="77777777" w:rsidR="00870547" w:rsidRPr="007C378E" w:rsidRDefault="00870547" w:rsidP="00870547"/>
        </w:tc>
      </w:tr>
      <w:tr w:rsidR="00870547" w:rsidRPr="007C378E" w14:paraId="2FCA226B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1D462EE9" w14:textId="77777777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Código Postal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274DE" w14:textId="77777777" w:rsidR="00870547" w:rsidRPr="007C378E" w:rsidRDefault="00870547" w:rsidP="00870547"/>
        </w:tc>
      </w:tr>
      <w:tr w:rsidR="00870547" w:rsidRPr="007C378E" w14:paraId="6E831954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78973E6E" w14:textId="74655E3F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Nombre de la Localidad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300D0" w14:textId="77777777" w:rsidR="00870547" w:rsidRPr="007C378E" w:rsidRDefault="00870547" w:rsidP="00870547"/>
        </w:tc>
      </w:tr>
      <w:tr w:rsidR="00870547" w:rsidRPr="007C378E" w14:paraId="1025248D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366FAFB1" w14:textId="250D5021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Nombre del Municipio o Delegación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3DCA9" w14:textId="77777777" w:rsidR="00870547" w:rsidRPr="007C378E" w:rsidRDefault="00870547" w:rsidP="00870547"/>
        </w:tc>
      </w:tr>
      <w:tr w:rsidR="00870547" w:rsidRPr="007C378E" w14:paraId="0DA1BC53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7BF7F116" w14:textId="135DAAAD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lastRenderedPageBreak/>
              <w:t>Nombre del Estado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8DE36" w14:textId="77777777" w:rsidR="00870547" w:rsidRPr="007C378E" w:rsidRDefault="00870547" w:rsidP="00870547"/>
        </w:tc>
      </w:tr>
      <w:tr w:rsidR="00870547" w:rsidRPr="007C378E" w14:paraId="6F082689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10C275A0" w14:textId="35F31985" w:rsidR="00870547" w:rsidRPr="00A864B2" w:rsidRDefault="00870547" w:rsidP="00B62400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Tipo vialidad izquierda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73AD1" w14:textId="77777777" w:rsidR="00870547" w:rsidRPr="007C378E" w:rsidRDefault="00870547" w:rsidP="00870547"/>
        </w:tc>
      </w:tr>
      <w:tr w:rsidR="00870547" w:rsidRPr="007C378E" w14:paraId="0BBA7193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26BB41F8" w14:textId="77777777" w:rsidR="00870547" w:rsidRPr="00A864B2" w:rsidRDefault="00870547" w:rsidP="00B62400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 xml:space="preserve">Nombre vialidad </w:t>
            </w:r>
            <w:r w:rsidRPr="00B62400">
              <w:rPr>
                <w:sz w:val="18"/>
              </w:rPr>
              <w:t>izquierda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E85A8" w14:textId="77777777" w:rsidR="00870547" w:rsidRPr="007C378E" w:rsidRDefault="00870547" w:rsidP="00870547"/>
        </w:tc>
      </w:tr>
      <w:tr w:rsidR="00870547" w:rsidRPr="007C378E" w14:paraId="4E107449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0AA3CB7A" w14:textId="47E62A21" w:rsidR="00870547" w:rsidRPr="00A864B2" w:rsidRDefault="00870547" w:rsidP="00B62400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Tipo vialidad derecha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1CE34" w14:textId="77777777" w:rsidR="00870547" w:rsidRPr="007C378E" w:rsidRDefault="00870547" w:rsidP="00870547"/>
        </w:tc>
      </w:tr>
      <w:tr w:rsidR="00870547" w:rsidRPr="007C378E" w14:paraId="0CDFC7D1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6849F4BA" w14:textId="77777777" w:rsidR="00870547" w:rsidRPr="00A864B2" w:rsidRDefault="00870547" w:rsidP="00B62400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Nombre vialidad derecha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E6619" w14:textId="77777777" w:rsidR="00870547" w:rsidRPr="007C378E" w:rsidRDefault="00870547" w:rsidP="00870547"/>
        </w:tc>
      </w:tr>
      <w:tr w:rsidR="00870547" w:rsidRPr="007C378E" w14:paraId="79E23B01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000164C9" w14:textId="4BFB6F95" w:rsidR="00870547" w:rsidRPr="00A864B2" w:rsidRDefault="00870547" w:rsidP="00A2251A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Tipo vialidad posterior</w:t>
            </w:r>
            <w:r w:rsidR="00836DED"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42DEA" w14:textId="77777777" w:rsidR="00870547" w:rsidRPr="007C378E" w:rsidRDefault="00870547" w:rsidP="00870547"/>
        </w:tc>
      </w:tr>
      <w:tr w:rsidR="00870547" w:rsidRPr="007C378E" w14:paraId="402D84A1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76FE8A9F" w14:textId="77777777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>Nombre vialidad posterior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9004E" w14:textId="77777777" w:rsidR="00870547" w:rsidRPr="007C378E" w:rsidRDefault="00870547" w:rsidP="00870547"/>
        </w:tc>
      </w:tr>
      <w:tr w:rsidR="00870547" w:rsidRPr="007C378E" w14:paraId="360BE77A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2D45FB97" w14:textId="77777777" w:rsidR="00870547" w:rsidRPr="00A864B2" w:rsidRDefault="00870547" w:rsidP="00870547">
            <w:pPr>
              <w:jc w:val="right"/>
              <w:rPr>
                <w:sz w:val="18"/>
              </w:rPr>
            </w:pPr>
            <w:r w:rsidRPr="00A864B2">
              <w:rPr>
                <w:sz w:val="18"/>
              </w:rPr>
              <w:t xml:space="preserve">Descripción de </w:t>
            </w:r>
            <w:r w:rsidR="00B62400" w:rsidRPr="00A864B2">
              <w:rPr>
                <w:sz w:val="18"/>
              </w:rPr>
              <w:t>ubicación</w:t>
            </w:r>
            <w:r>
              <w:rPr>
                <w:sz w:val="18"/>
              </w:rPr>
              <w:t>:</w:t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1A74B" w14:textId="77777777" w:rsidR="00870547" w:rsidRPr="007C378E" w:rsidRDefault="00870547" w:rsidP="00870547"/>
        </w:tc>
      </w:tr>
      <w:tr w:rsidR="00836DED" w:rsidRPr="007C378E" w14:paraId="5E785EFE" w14:textId="77777777" w:rsidTr="00D37DB7">
        <w:trPr>
          <w:trHeight w:val="397"/>
        </w:trPr>
        <w:tc>
          <w:tcPr>
            <w:tcW w:w="2480" w:type="dxa"/>
            <w:vAlign w:val="bottom"/>
          </w:tcPr>
          <w:p w14:paraId="01BBF749" w14:textId="77777777" w:rsidR="00836DED" w:rsidRPr="00A864B2" w:rsidRDefault="00836DED" w:rsidP="00870547">
            <w:pPr>
              <w:jc w:val="right"/>
              <w:rPr>
                <w:sz w:val="18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A5555" w14:textId="77777777" w:rsidR="00836DED" w:rsidRPr="007C378E" w:rsidRDefault="00836DED" w:rsidP="00870547"/>
        </w:tc>
      </w:tr>
    </w:tbl>
    <w:p w14:paraId="4AE12132" w14:textId="77777777" w:rsidR="00945103" w:rsidRDefault="00945103" w:rsidP="00945103"/>
    <w:p w14:paraId="34E0CBF7" w14:textId="77777777" w:rsidR="00A2251A" w:rsidRDefault="00A2251A" w:rsidP="002A63EB">
      <w:pPr>
        <w:jc w:val="center"/>
        <w:rPr>
          <w:b/>
        </w:rPr>
      </w:pPr>
    </w:p>
    <w:p w14:paraId="7203AC3F" w14:textId="77777777" w:rsidR="00A2251A" w:rsidRDefault="00A2251A" w:rsidP="002A63EB">
      <w:pPr>
        <w:jc w:val="center"/>
        <w:rPr>
          <w:b/>
        </w:rPr>
      </w:pPr>
    </w:p>
    <w:p w14:paraId="39C35CB9" w14:textId="1CBF4D42" w:rsidR="002A63EB" w:rsidRDefault="002A63EB" w:rsidP="002A63EB">
      <w:pPr>
        <w:jc w:val="center"/>
        <w:rPr>
          <w:b/>
        </w:rPr>
      </w:pPr>
      <w:r w:rsidRPr="00945103">
        <w:rPr>
          <w:b/>
        </w:rPr>
        <w:t>AVISO DE CONFIDENCIALIDAD</w:t>
      </w:r>
    </w:p>
    <w:p w14:paraId="16C8EBB8" w14:textId="35E5EE60" w:rsidR="002A63EB" w:rsidRDefault="002A63EB" w:rsidP="002A63EB">
      <w:pPr>
        <w:spacing w:after="120"/>
        <w:jc w:val="both"/>
      </w:pPr>
      <w:r>
        <w:t>Los datos personales que se recaban serán protegidos, incorporados y tratados en el Sistema de Administración Escolar del CETI. La información proporcionada es confidencial y es utilizada únicamente para actualizar información del estudiante y realizar el trámite solicitado.</w:t>
      </w:r>
    </w:p>
    <w:p w14:paraId="50F69EEF" w14:textId="03A849FB" w:rsidR="00A2251A" w:rsidRDefault="00A2251A" w:rsidP="002A63EB">
      <w:pPr>
        <w:spacing w:after="120"/>
        <w:jc w:val="both"/>
      </w:pPr>
    </w:p>
    <w:p w14:paraId="6A2AC95E" w14:textId="53297FF6" w:rsidR="00A2251A" w:rsidRDefault="00A2251A" w:rsidP="002A63EB">
      <w:pPr>
        <w:spacing w:after="120"/>
        <w:jc w:val="both"/>
      </w:pPr>
    </w:p>
    <w:p w14:paraId="7A1EF361" w14:textId="556C740F" w:rsidR="00A2251A" w:rsidRDefault="00A2251A" w:rsidP="002A63EB">
      <w:pPr>
        <w:spacing w:after="120"/>
        <w:jc w:val="both"/>
      </w:pPr>
    </w:p>
    <w:p w14:paraId="3CAD34BF" w14:textId="37310212" w:rsidR="00A2251A" w:rsidRDefault="00A2251A" w:rsidP="002A63EB">
      <w:pPr>
        <w:spacing w:after="120"/>
        <w:jc w:val="both"/>
      </w:pPr>
    </w:p>
    <w:p w14:paraId="6E294A46" w14:textId="3EB4510C" w:rsidR="00A2251A" w:rsidRDefault="00A2251A" w:rsidP="002A63EB">
      <w:pPr>
        <w:spacing w:after="120"/>
        <w:jc w:val="both"/>
      </w:pPr>
    </w:p>
    <w:p w14:paraId="2695FD79" w14:textId="163F5AB6" w:rsidR="00A2251A" w:rsidRDefault="00A2251A" w:rsidP="002A63EB">
      <w:pPr>
        <w:spacing w:after="120"/>
        <w:jc w:val="both"/>
      </w:pPr>
    </w:p>
    <w:p w14:paraId="1787BFFA" w14:textId="57479AA2" w:rsidR="00A2251A" w:rsidRDefault="00A2251A" w:rsidP="002A63EB">
      <w:pPr>
        <w:spacing w:after="120"/>
        <w:jc w:val="both"/>
      </w:pPr>
    </w:p>
    <w:p w14:paraId="71041A08" w14:textId="77777777" w:rsidR="00A2251A" w:rsidRDefault="00A2251A" w:rsidP="002A63EB">
      <w:pPr>
        <w:spacing w:after="120"/>
        <w:jc w:val="both"/>
      </w:pPr>
    </w:p>
    <w:tbl>
      <w:tblPr>
        <w:tblStyle w:val="Tablaconcuadrcula"/>
        <w:tblW w:w="2071" w:type="pct"/>
        <w:jc w:val="center"/>
        <w:tblLook w:val="04A0" w:firstRow="1" w:lastRow="0" w:firstColumn="1" w:lastColumn="0" w:noHBand="0" w:noVBand="1"/>
      </w:tblPr>
      <w:tblGrid>
        <w:gridCol w:w="4365"/>
      </w:tblGrid>
      <w:tr w:rsidR="0084778D" w:rsidRPr="009D2E3F" w14:paraId="72714E4B" w14:textId="77777777" w:rsidTr="0084778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7A266" w14:textId="77777777" w:rsidR="0084778D" w:rsidRPr="009D2E3F" w:rsidRDefault="0084778D" w:rsidP="00D37DB7">
            <w:pPr>
              <w:jc w:val="center"/>
              <w:rPr>
                <w:b/>
              </w:rPr>
            </w:pPr>
            <w:r w:rsidRPr="009D2E3F">
              <w:rPr>
                <w:b/>
              </w:rPr>
              <w:t>ATENTAMENTE</w:t>
            </w:r>
          </w:p>
        </w:tc>
      </w:tr>
      <w:tr w:rsidR="0084778D" w14:paraId="5216EBEA" w14:textId="77777777" w:rsidTr="0084778D">
        <w:trPr>
          <w:trHeight w:val="139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580B6" w14:textId="77777777" w:rsidR="0084778D" w:rsidRPr="00CE6A5B" w:rsidRDefault="0084778D" w:rsidP="008B352D">
            <w:pPr>
              <w:jc w:val="center"/>
              <w:rPr>
                <w:i/>
              </w:rPr>
            </w:pPr>
            <w:r>
              <w:t>______________________________________</w:t>
            </w:r>
          </w:p>
        </w:tc>
      </w:tr>
      <w:tr w:rsidR="0084778D" w:rsidRPr="00A2251A" w14:paraId="332C8B5F" w14:textId="77777777" w:rsidTr="0084778D">
        <w:trPr>
          <w:trHeight w:val="1055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5C6E" w14:textId="77777777" w:rsidR="0084778D" w:rsidRPr="00A2251A" w:rsidRDefault="0084778D" w:rsidP="008B352D">
            <w:pPr>
              <w:jc w:val="center"/>
              <w:rPr>
                <w:sz w:val="22"/>
              </w:rPr>
            </w:pPr>
            <w:r w:rsidRPr="00A2251A">
              <w:rPr>
                <w:sz w:val="22"/>
              </w:rPr>
              <w:t>Firma del(a) solicitante</w:t>
            </w:r>
          </w:p>
        </w:tc>
      </w:tr>
    </w:tbl>
    <w:p w14:paraId="4EEB7FB2" w14:textId="77777777" w:rsidR="00D37DB7" w:rsidRPr="00A2251A" w:rsidRDefault="00D37DB7" w:rsidP="00945103">
      <w:pPr>
        <w:rPr>
          <w:sz w:val="22"/>
        </w:rPr>
      </w:pPr>
    </w:p>
    <w:p w14:paraId="32DCD320" w14:textId="77777777" w:rsidR="00945103" w:rsidRDefault="00945103" w:rsidP="009B0114">
      <w:pPr>
        <w:rPr>
          <w:b/>
        </w:rPr>
        <w:sectPr w:rsidR="00945103" w:rsidSect="00B9538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985" w:right="851" w:bottom="1134" w:left="851" w:header="709" w:footer="709" w:gutter="0"/>
          <w:cols w:space="708"/>
          <w:docGrid w:linePitch="360"/>
        </w:sectPr>
      </w:pPr>
    </w:p>
    <w:p w14:paraId="61BBCFD7" w14:textId="77777777" w:rsidR="00E04888" w:rsidRDefault="00E04888" w:rsidP="00C97A4E">
      <w:pPr>
        <w:spacing w:after="200" w:line="276" w:lineRule="auto"/>
        <w:rPr>
          <w:b/>
          <w:sz w:val="12"/>
          <w:szCs w:val="16"/>
        </w:rPr>
      </w:pPr>
    </w:p>
    <w:p w14:paraId="35B977AA" w14:textId="77777777" w:rsidR="00E04888" w:rsidRDefault="00E04888" w:rsidP="00C97A4E">
      <w:pPr>
        <w:spacing w:after="200" w:line="276" w:lineRule="auto"/>
        <w:rPr>
          <w:b/>
          <w:sz w:val="12"/>
          <w:szCs w:val="16"/>
        </w:rPr>
      </w:pPr>
    </w:p>
    <w:p w14:paraId="4E539ABF" w14:textId="77777777" w:rsidR="00E04888" w:rsidRDefault="00E04888" w:rsidP="00C97A4E">
      <w:pPr>
        <w:spacing w:after="200" w:line="276" w:lineRule="auto"/>
        <w:rPr>
          <w:b/>
          <w:sz w:val="12"/>
          <w:szCs w:val="16"/>
        </w:rPr>
      </w:pPr>
    </w:p>
    <w:p w14:paraId="06F0B070" w14:textId="77777777" w:rsidR="00E04888" w:rsidRDefault="00E04888" w:rsidP="00C97A4E">
      <w:pPr>
        <w:spacing w:after="200" w:line="276" w:lineRule="auto"/>
        <w:rPr>
          <w:b/>
          <w:sz w:val="12"/>
          <w:szCs w:val="16"/>
        </w:rPr>
      </w:pPr>
    </w:p>
    <w:p w14:paraId="61F6A389" w14:textId="77777777" w:rsidR="00E04888" w:rsidRDefault="00E04888" w:rsidP="00C97A4E">
      <w:pPr>
        <w:spacing w:after="200" w:line="276" w:lineRule="auto"/>
        <w:rPr>
          <w:b/>
          <w:sz w:val="12"/>
          <w:szCs w:val="16"/>
        </w:rPr>
      </w:pPr>
    </w:p>
    <w:p w14:paraId="0D0C8E65" w14:textId="77777777" w:rsidR="00E04888" w:rsidRDefault="00E04888" w:rsidP="00C97A4E">
      <w:pPr>
        <w:spacing w:after="200" w:line="276" w:lineRule="auto"/>
        <w:rPr>
          <w:b/>
          <w:sz w:val="12"/>
          <w:szCs w:val="16"/>
        </w:rPr>
      </w:pPr>
    </w:p>
    <w:p w14:paraId="5C9C481E" w14:textId="099BEC77" w:rsidR="007C378E" w:rsidRPr="00E04888" w:rsidRDefault="007C378E" w:rsidP="00E04888">
      <w:pPr>
        <w:pStyle w:val="Prrafodelista"/>
        <w:spacing w:after="200" w:line="276" w:lineRule="auto"/>
        <w:ind w:left="786"/>
        <w:rPr>
          <w:b/>
          <w:szCs w:val="20"/>
        </w:rPr>
      </w:pPr>
    </w:p>
    <w:sectPr w:rsidR="007C378E" w:rsidRPr="00E04888" w:rsidSect="00B57249">
      <w:type w:val="continuous"/>
      <w:pgSz w:w="12240" w:h="15840" w:code="1"/>
      <w:pgMar w:top="1985" w:right="851" w:bottom="568" w:left="851" w:header="709" w:footer="396" w:gutter="0"/>
      <w:cols w:num="5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C41D" w14:textId="77777777" w:rsidR="009549B9" w:rsidRDefault="009549B9" w:rsidP="00BE6CDF">
      <w:r>
        <w:separator/>
      </w:r>
    </w:p>
  </w:endnote>
  <w:endnote w:type="continuationSeparator" w:id="0">
    <w:p w14:paraId="353749FA" w14:textId="77777777" w:rsidR="009549B9" w:rsidRDefault="009549B9" w:rsidP="00BE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5D22" w14:textId="3A95179A" w:rsidR="00BE6CDF" w:rsidRPr="00AF2BB0" w:rsidRDefault="00C65A3A" w:rsidP="001E0114">
    <w:pPr>
      <w:pStyle w:val="Piedepgina"/>
      <w:rPr>
        <w:sz w:val="16"/>
      </w:rPr>
    </w:pPr>
    <w:r w:rsidRPr="00AF2BB0">
      <w:rPr>
        <w:sz w:val="16"/>
      </w:rPr>
      <w:t>FR-01-DPL-CE-PO-008</w:t>
    </w:r>
    <w:r w:rsidRPr="00AF2BB0">
      <w:rPr>
        <w:sz w:val="16"/>
      </w:rPr>
      <w:tab/>
    </w:r>
    <w:r w:rsidR="00B62400" w:rsidRPr="00B62400">
      <w:rPr>
        <w:sz w:val="16"/>
        <w:lang w:val="es-ES"/>
      </w:rPr>
      <w:t xml:space="preserve">Página </w:t>
    </w:r>
    <w:r w:rsidR="00B62400" w:rsidRPr="00B62400">
      <w:rPr>
        <w:bCs/>
        <w:sz w:val="16"/>
      </w:rPr>
      <w:fldChar w:fldCharType="begin"/>
    </w:r>
    <w:r w:rsidR="00B62400" w:rsidRPr="00B62400">
      <w:rPr>
        <w:bCs/>
        <w:sz w:val="16"/>
      </w:rPr>
      <w:instrText>PAGE  \* Arabic  \* MERGEFORMAT</w:instrText>
    </w:r>
    <w:r w:rsidR="00B62400" w:rsidRPr="00B62400">
      <w:rPr>
        <w:bCs/>
        <w:sz w:val="16"/>
      </w:rPr>
      <w:fldChar w:fldCharType="separate"/>
    </w:r>
    <w:r w:rsidR="00B4382D" w:rsidRPr="00B4382D">
      <w:rPr>
        <w:bCs/>
        <w:noProof/>
        <w:sz w:val="16"/>
        <w:lang w:val="es-ES"/>
      </w:rPr>
      <w:t>2</w:t>
    </w:r>
    <w:r w:rsidR="00B62400" w:rsidRPr="00B62400">
      <w:rPr>
        <w:bCs/>
        <w:sz w:val="16"/>
      </w:rPr>
      <w:fldChar w:fldCharType="end"/>
    </w:r>
    <w:r w:rsidR="00B62400" w:rsidRPr="00B62400">
      <w:rPr>
        <w:sz w:val="16"/>
        <w:lang w:val="es-ES"/>
      </w:rPr>
      <w:t xml:space="preserve"> de </w:t>
    </w:r>
    <w:r w:rsidR="00B62400" w:rsidRPr="00B62400">
      <w:rPr>
        <w:bCs/>
        <w:sz w:val="16"/>
      </w:rPr>
      <w:fldChar w:fldCharType="begin"/>
    </w:r>
    <w:r w:rsidR="00B62400" w:rsidRPr="00B62400">
      <w:rPr>
        <w:bCs/>
        <w:sz w:val="16"/>
      </w:rPr>
      <w:instrText>NUMPAGES  \* Arabic  \* MERGEFORMAT</w:instrText>
    </w:r>
    <w:r w:rsidR="00B62400" w:rsidRPr="00B62400">
      <w:rPr>
        <w:bCs/>
        <w:sz w:val="16"/>
      </w:rPr>
      <w:fldChar w:fldCharType="separate"/>
    </w:r>
    <w:r w:rsidR="00B4382D" w:rsidRPr="00B4382D">
      <w:rPr>
        <w:bCs/>
        <w:noProof/>
        <w:sz w:val="16"/>
        <w:lang w:val="es-ES"/>
      </w:rPr>
      <w:t>2</w:t>
    </w:r>
    <w:r w:rsidR="00B62400" w:rsidRPr="00B62400">
      <w:rPr>
        <w:bCs/>
        <w:sz w:val="16"/>
      </w:rPr>
      <w:fldChar w:fldCharType="end"/>
    </w:r>
    <w:r w:rsidR="00B62400">
      <w:rPr>
        <w:sz w:val="16"/>
      </w:rPr>
      <w:t xml:space="preserve"> </w:t>
    </w:r>
    <w:r w:rsidRPr="00AF2BB0">
      <w:rPr>
        <w:sz w:val="16"/>
      </w:rPr>
      <w:tab/>
      <w:t xml:space="preserve">Revisión </w:t>
    </w:r>
    <w:r w:rsidR="0063110D">
      <w:rPr>
        <w:sz w:val="16"/>
      </w:rPr>
      <w:t>1</w:t>
    </w:r>
    <w:r w:rsidR="00B32202">
      <w:rPr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CBF3" w14:textId="77777777" w:rsidR="00D3260E" w:rsidRPr="001E0114" w:rsidRDefault="00D034FE" w:rsidP="001E0114">
    <w:pPr>
      <w:pStyle w:val="Piedepgina"/>
      <w:rPr>
        <w:szCs w:val="16"/>
      </w:rPr>
    </w:pPr>
    <w:r w:rsidRPr="001E0114">
      <w:t>Clave SGC</w:t>
    </w:r>
    <w:r w:rsidRPr="001E0114">
      <w:tab/>
    </w:r>
    <w:r w:rsidRPr="001E0114">
      <w:tab/>
      <w:t>Revisión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8C96" w14:textId="77777777" w:rsidR="009549B9" w:rsidRDefault="009549B9" w:rsidP="00BE6CDF">
      <w:r>
        <w:separator/>
      </w:r>
    </w:p>
  </w:footnote>
  <w:footnote w:type="continuationSeparator" w:id="0">
    <w:p w14:paraId="4F5706B7" w14:textId="77777777" w:rsidR="009549B9" w:rsidRDefault="009549B9" w:rsidP="00BE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12BA" w14:textId="77777777" w:rsidR="003707F0" w:rsidRPr="002C6F66" w:rsidRDefault="001938D9" w:rsidP="003707F0">
    <w:pPr>
      <w:jc w:val="center"/>
      <w:rPr>
        <w:b/>
      </w:rPr>
    </w:pPr>
    <w:r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5DFC7118" wp14:editId="388B91D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666750" cy="895350"/>
          <wp:effectExtent l="0" t="0" r="0" b="0"/>
          <wp:wrapNone/>
          <wp:docPr id="5" name="Imagen 5" descr="logo_ceti_03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ti_03_chi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7F0" w:rsidRPr="002C6F66">
      <w:rPr>
        <w:b/>
      </w:rPr>
      <w:t>Centro de Enseñanza Técnica Industrial</w:t>
    </w:r>
  </w:p>
  <w:p w14:paraId="6B174C79" w14:textId="77777777" w:rsidR="002C6F66" w:rsidRPr="00D37DB7" w:rsidRDefault="00D37DB7" w:rsidP="003707F0">
    <w:pPr>
      <w:jc w:val="center"/>
    </w:pPr>
    <w:r w:rsidRPr="00D37DB7">
      <w:t>Departament</w:t>
    </w:r>
    <w:r w:rsidR="002C6F66" w:rsidRPr="00D37DB7">
      <w:t xml:space="preserve">o de </w:t>
    </w:r>
    <w:r w:rsidR="00C65A3A" w:rsidRPr="00D37DB7">
      <w:t>Servicios de Apoyo Académico</w:t>
    </w:r>
  </w:p>
  <w:p w14:paraId="77DDB52A" w14:textId="77777777" w:rsidR="003707F0" w:rsidRPr="00303776" w:rsidRDefault="00C65A3A" w:rsidP="004B442C">
    <w:pPr>
      <w:spacing w:before="120"/>
      <w:jc w:val="center"/>
      <w:rPr>
        <w:b/>
        <w:sz w:val="24"/>
      </w:rPr>
    </w:pPr>
    <w:r w:rsidRPr="00303776">
      <w:rPr>
        <w:rFonts w:asciiTheme="majorHAnsi" w:hAnsiTheme="majorHAnsi"/>
        <w:b/>
        <w:sz w:val="36"/>
        <w:szCs w:val="28"/>
      </w:rPr>
      <w:t>SOLICITUD DE BECA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D2FC" w14:textId="77777777" w:rsidR="00083FA1" w:rsidRDefault="00083FA1" w:rsidP="00D034FE">
    <w:pPr>
      <w:jc w:val="center"/>
    </w:pPr>
    <w:r w:rsidRPr="00D034FE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5D66C310" wp14:editId="4A563479">
          <wp:simplePos x="0" y="0"/>
          <wp:positionH relativeFrom="margin">
            <wp:align>right</wp:align>
          </wp:positionH>
          <wp:positionV relativeFrom="page">
            <wp:posOffset>450215</wp:posOffset>
          </wp:positionV>
          <wp:extent cx="1077595" cy="719455"/>
          <wp:effectExtent l="19050" t="0" r="8255" b="0"/>
          <wp:wrapSquare wrapText="bothSides"/>
          <wp:docPr id="6" name="Imagen 6" descr="logo_sep_2007_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p_2007_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4F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827E2DE" wp14:editId="5D37417A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080135" cy="719455"/>
          <wp:effectExtent l="19050" t="0" r="5715" b="0"/>
          <wp:wrapSquare wrapText="bothSides"/>
          <wp:docPr id="7" name="Imagen 7" descr="logo_ceti_03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ti_03_chi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4FE">
      <w:t>Centro de Enseñanza Técnica Industrial</w:t>
    </w:r>
  </w:p>
  <w:p w14:paraId="7026E7D5" w14:textId="77777777" w:rsidR="00D034FE" w:rsidRPr="00D034FE" w:rsidRDefault="001E0114" w:rsidP="006E437A">
    <w:pPr>
      <w:spacing w:before="120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NOMBRE DEL FORMATO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17D20D39"/>
    <w:multiLevelType w:val="hybridMultilevel"/>
    <w:tmpl w:val="E6BEAD9E"/>
    <w:lvl w:ilvl="0" w:tplc="13306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EF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A0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23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66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047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C3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68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43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0A61F2"/>
    <w:multiLevelType w:val="hybridMultilevel"/>
    <w:tmpl w:val="9A482FF0"/>
    <w:lvl w:ilvl="0" w:tplc="86E21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21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2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47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8B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AF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E5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EF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83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CD142D"/>
    <w:multiLevelType w:val="hybridMultilevel"/>
    <w:tmpl w:val="8470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0CC3"/>
    <w:multiLevelType w:val="hybridMultilevel"/>
    <w:tmpl w:val="8A94D18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874F4"/>
    <w:multiLevelType w:val="hybridMultilevel"/>
    <w:tmpl w:val="0FCA3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3A"/>
    <w:rsid w:val="00004637"/>
    <w:rsid w:val="000225E7"/>
    <w:rsid w:val="00074685"/>
    <w:rsid w:val="00083FA1"/>
    <w:rsid w:val="000D5438"/>
    <w:rsid w:val="000F2843"/>
    <w:rsid w:val="000F3606"/>
    <w:rsid w:val="000F7810"/>
    <w:rsid w:val="0011765D"/>
    <w:rsid w:val="00130835"/>
    <w:rsid w:val="00137FE8"/>
    <w:rsid w:val="00143B57"/>
    <w:rsid w:val="00177D34"/>
    <w:rsid w:val="001938D9"/>
    <w:rsid w:val="00194A8B"/>
    <w:rsid w:val="00194B4C"/>
    <w:rsid w:val="001B07AB"/>
    <w:rsid w:val="001B4BF3"/>
    <w:rsid w:val="001C5479"/>
    <w:rsid w:val="001C5EE5"/>
    <w:rsid w:val="001C7488"/>
    <w:rsid w:val="001D167E"/>
    <w:rsid w:val="001E0114"/>
    <w:rsid w:val="001F07C0"/>
    <w:rsid w:val="001F116F"/>
    <w:rsid w:val="001F4F97"/>
    <w:rsid w:val="0021675E"/>
    <w:rsid w:val="00224CFA"/>
    <w:rsid w:val="00226D8B"/>
    <w:rsid w:val="002358A3"/>
    <w:rsid w:val="002369C2"/>
    <w:rsid w:val="0024112D"/>
    <w:rsid w:val="002449D6"/>
    <w:rsid w:val="00250A14"/>
    <w:rsid w:val="00252292"/>
    <w:rsid w:val="0028099A"/>
    <w:rsid w:val="002A63EB"/>
    <w:rsid w:val="002C1985"/>
    <w:rsid w:val="002C6F66"/>
    <w:rsid w:val="002E3278"/>
    <w:rsid w:val="002F58C9"/>
    <w:rsid w:val="00303776"/>
    <w:rsid w:val="0031570B"/>
    <w:rsid w:val="00344247"/>
    <w:rsid w:val="00344557"/>
    <w:rsid w:val="003707F0"/>
    <w:rsid w:val="00377F7F"/>
    <w:rsid w:val="00387E99"/>
    <w:rsid w:val="003A5E07"/>
    <w:rsid w:val="003C4BA1"/>
    <w:rsid w:val="003D204B"/>
    <w:rsid w:val="00403CEB"/>
    <w:rsid w:val="0041021B"/>
    <w:rsid w:val="004273CF"/>
    <w:rsid w:val="00432FE9"/>
    <w:rsid w:val="0043568D"/>
    <w:rsid w:val="00452843"/>
    <w:rsid w:val="0046723C"/>
    <w:rsid w:val="00495819"/>
    <w:rsid w:val="00497CEE"/>
    <w:rsid w:val="004A28EB"/>
    <w:rsid w:val="004A3B6F"/>
    <w:rsid w:val="004B442C"/>
    <w:rsid w:val="004C351D"/>
    <w:rsid w:val="004D05FC"/>
    <w:rsid w:val="004E6F97"/>
    <w:rsid w:val="00536966"/>
    <w:rsid w:val="00590676"/>
    <w:rsid w:val="00591C35"/>
    <w:rsid w:val="005E1B22"/>
    <w:rsid w:val="005E34E5"/>
    <w:rsid w:val="005E3B11"/>
    <w:rsid w:val="00601A75"/>
    <w:rsid w:val="006137FC"/>
    <w:rsid w:val="0063110D"/>
    <w:rsid w:val="00636D86"/>
    <w:rsid w:val="00644882"/>
    <w:rsid w:val="0065111D"/>
    <w:rsid w:val="0065554C"/>
    <w:rsid w:val="006E437A"/>
    <w:rsid w:val="006E4D0C"/>
    <w:rsid w:val="006F1239"/>
    <w:rsid w:val="007154CA"/>
    <w:rsid w:val="00764479"/>
    <w:rsid w:val="0078176D"/>
    <w:rsid w:val="00784DEA"/>
    <w:rsid w:val="00796356"/>
    <w:rsid w:val="007B0064"/>
    <w:rsid w:val="007C378E"/>
    <w:rsid w:val="007C441D"/>
    <w:rsid w:val="007D19FE"/>
    <w:rsid w:val="007E158C"/>
    <w:rsid w:val="007E342B"/>
    <w:rsid w:val="007E527E"/>
    <w:rsid w:val="00836DED"/>
    <w:rsid w:val="0084778D"/>
    <w:rsid w:val="008535A0"/>
    <w:rsid w:val="00857F16"/>
    <w:rsid w:val="00861D92"/>
    <w:rsid w:val="00863B2B"/>
    <w:rsid w:val="008647D0"/>
    <w:rsid w:val="00870547"/>
    <w:rsid w:val="0088142B"/>
    <w:rsid w:val="008915B1"/>
    <w:rsid w:val="00897514"/>
    <w:rsid w:val="008B53B5"/>
    <w:rsid w:val="008C3A75"/>
    <w:rsid w:val="008E7A0F"/>
    <w:rsid w:val="00924444"/>
    <w:rsid w:val="00945103"/>
    <w:rsid w:val="009511F8"/>
    <w:rsid w:val="009549B9"/>
    <w:rsid w:val="00965353"/>
    <w:rsid w:val="00986D17"/>
    <w:rsid w:val="009B0114"/>
    <w:rsid w:val="009B1124"/>
    <w:rsid w:val="009D7199"/>
    <w:rsid w:val="00A0078C"/>
    <w:rsid w:val="00A2251A"/>
    <w:rsid w:val="00A352C1"/>
    <w:rsid w:val="00A35ED8"/>
    <w:rsid w:val="00A3683A"/>
    <w:rsid w:val="00A502A9"/>
    <w:rsid w:val="00A5086A"/>
    <w:rsid w:val="00A654ED"/>
    <w:rsid w:val="00A864B2"/>
    <w:rsid w:val="00AB215B"/>
    <w:rsid w:val="00AD11E4"/>
    <w:rsid w:val="00AE3C67"/>
    <w:rsid w:val="00AF2BB0"/>
    <w:rsid w:val="00B32202"/>
    <w:rsid w:val="00B4382D"/>
    <w:rsid w:val="00B57249"/>
    <w:rsid w:val="00B57A1F"/>
    <w:rsid w:val="00B61E0D"/>
    <w:rsid w:val="00B62400"/>
    <w:rsid w:val="00B93904"/>
    <w:rsid w:val="00B95380"/>
    <w:rsid w:val="00BC1127"/>
    <w:rsid w:val="00BE6CDF"/>
    <w:rsid w:val="00BF59B3"/>
    <w:rsid w:val="00C01945"/>
    <w:rsid w:val="00C01DB8"/>
    <w:rsid w:val="00C04EB8"/>
    <w:rsid w:val="00C3700B"/>
    <w:rsid w:val="00C43206"/>
    <w:rsid w:val="00C435DD"/>
    <w:rsid w:val="00C469B1"/>
    <w:rsid w:val="00C64986"/>
    <w:rsid w:val="00C65A3A"/>
    <w:rsid w:val="00C85CF2"/>
    <w:rsid w:val="00C97A4E"/>
    <w:rsid w:val="00CA4B3F"/>
    <w:rsid w:val="00CD2F70"/>
    <w:rsid w:val="00D034FE"/>
    <w:rsid w:val="00D05F99"/>
    <w:rsid w:val="00D0643F"/>
    <w:rsid w:val="00D11B05"/>
    <w:rsid w:val="00D24057"/>
    <w:rsid w:val="00D3260E"/>
    <w:rsid w:val="00D37DB7"/>
    <w:rsid w:val="00D4429C"/>
    <w:rsid w:val="00D5697F"/>
    <w:rsid w:val="00D60C95"/>
    <w:rsid w:val="00D75B4F"/>
    <w:rsid w:val="00D7773D"/>
    <w:rsid w:val="00D874F9"/>
    <w:rsid w:val="00D90267"/>
    <w:rsid w:val="00D9736D"/>
    <w:rsid w:val="00DA40FA"/>
    <w:rsid w:val="00DC1576"/>
    <w:rsid w:val="00DC166A"/>
    <w:rsid w:val="00DD3A8C"/>
    <w:rsid w:val="00DD3CBD"/>
    <w:rsid w:val="00DD4EF8"/>
    <w:rsid w:val="00E04888"/>
    <w:rsid w:val="00E24CCA"/>
    <w:rsid w:val="00E565D9"/>
    <w:rsid w:val="00E569B8"/>
    <w:rsid w:val="00EA2E6B"/>
    <w:rsid w:val="00EC4A6B"/>
    <w:rsid w:val="00ED7D99"/>
    <w:rsid w:val="00EE0674"/>
    <w:rsid w:val="00EE1690"/>
    <w:rsid w:val="00EF553B"/>
    <w:rsid w:val="00F02920"/>
    <w:rsid w:val="00F44729"/>
    <w:rsid w:val="00F44E35"/>
    <w:rsid w:val="00F4699A"/>
    <w:rsid w:val="00F474DC"/>
    <w:rsid w:val="00F50752"/>
    <w:rsid w:val="00F559BA"/>
    <w:rsid w:val="00F63201"/>
    <w:rsid w:val="00F81EC0"/>
    <w:rsid w:val="00FB5175"/>
    <w:rsid w:val="00FC284E"/>
    <w:rsid w:val="00FE2F9C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B916"/>
  <w15:docId w15:val="{DF89315A-038C-4D45-B75C-ED3F3013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76"/>
    <w:pPr>
      <w:spacing w:after="0" w:line="240" w:lineRule="auto"/>
    </w:pPr>
    <w:rPr>
      <w:rFonts w:ascii="Tahoma" w:hAnsi="Tahoma"/>
      <w:sz w:val="20"/>
    </w:rPr>
  </w:style>
  <w:style w:type="paragraph" w:styleId="Ttulo1">
    <w:name w:val="heading 1"/>
    <w:basedOn w:val="Normal"/>
    <w:next w:val="Normal"/>
    <w:link w:val="Ttulo1Car"/>
    <w:qFormat/>
    <w:rsid w:val="00EA2E6B"/>
    <w:pPr>
      <w:keepNext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5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5A3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5A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27E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6C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CDF"/>
  </w:style>
  <w:style w:type="paragraph" w:styleId="Piedepgina">
    <w:name w:val="footer"/>
    <w:basedOn w:val="Normal"/>
    <w:link w:val="PiedepginaCar"/>
    <w:unhideWhenUsed/>
    <w:rsid w:val="001E0114"/>
    <w:pPr>
      <w:tabs>
        <w:tab w:val="left" w:pos="0"/>
        <w:tab w:val="center" w:pos="5269"/>
        <w:tab w:val="right" w:pos="10538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rsid w:val="001E0114"/>
    <w:rPr>
      <w:sz w:val="18"/>
    </w:rPr>
  </w:style>
  <w:style w:type="character" w:styleId="Hipervnculo">
    <w:name w:val="Hyperlink"/>
    <w:basedOn w:val="Fuentedeprrafopredeter"/>
    <w:rsid w:val="00BE6CD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A2E6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5A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A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A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C65A3A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41021B"/>
    <w:pPr>
      <w:spacing w:after="200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102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10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102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021B"/>
    <w:rPr>
      <w:rFonts w:ascii="Tahoma" w:hAnsi="Tahoma"/>
      <w:sz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021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021B"/>
    <w:rPr>
      <w:rFonts w:ascii="Tahoma" w:hAnsi="Tahoma"/>
      <w:sz w:val="20"/>
    </w:rPr>
  </w:style>
  <w:style w:type="paragraph" w:customStyle="1" w:styleId="Texto">
    <w:name w:val="Texto"/>
    <w:basedOn w:val="Normal"/>
    <w:link w:val="TextoCar"/>
    <w:rsid w:val="009B011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MX"/>
    </w:rPr>
  </w:style>
  <w:style w:type="character" w:customStyle="1" w:styleId="TextoCar">
    <w:name w:val="Texto Car"/>
    <w:basedOn w:val="Fuentedeprrafopredeter"/>
    <w:link w:val="Texto"/>
    <w:locked/>
    <w:rsid w:val="009B0114"/>
    <w:rPr>
      <w:rFonts w:ascii="Arial" w:eastAsia="Times New Roman" w:hAnsi="Arial" w:cs="Times New Roman"/>
      <w:sz w:val="18"/>
      <w:szCs w:val="18"/>
      <w:lang w:val="es-ES" w:eastAsia="es-MX"/>
    </w:rPr>
  </w:style>
  <w:style w:type="table" w:styleId="Tablanormal2">
    <w:name w:val="Plain Table 2"/>
    <w:basedOn w:val="Tablanormal"/>
    <w:uiPriority w:val="42"/>
    <w:rsid w:val="009B01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C3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A8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6D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6DE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6DED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6D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6DED"/>
    <w:rPr>
      <w:rFonts w:ascii="Tahoma" w:hAnsi="Tahoma"/>
      <w:b/>
      <w:bCs/>
      <w:sz w:val="20"/>
      <w:szCs w:val="20"/>
    </w:rPr>
  </w:style>
  <w:style w:type="paragraph" w:customStyle="1" w:styleId="Opcin">
    <w:name w:val="Opción"/>
    <w:basedOn w:val="Normal"/>
    <w:link w:val="OpcinCar"/>
    <w:qFormat/>
    <w:rsid w:val="0011765D"/>
    <w:rPr>
      <w:sz w:val="12"/>
      <w:szCs w:val="16"/>
    </w:rPr>
  </w:style>
  <w:style w:type="character" w:customStyle="1" w:styleId="OpcinCar">
    <w:name w:val="Opción Car"/>
    <w:basedOn w:val="Fuentedeprrafopredeter"/>
    <w:link w:val="Opcin"/>
    <w:rsid w:val="0011765D"/>
    <w:rPr>
      <w:rFonts w:ascii="Tahoma" w:hAnsi="Tahoma"/>
      <w:sz w:val="1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A\Dropbox\DECA\Plantillas\Formatos\Formato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3ED0-9CF7-4065-9FDD-34DE6FF2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vertical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</vt:lpstr>
      <vt:lpstr>Formato</vt:lpstr>
    </vt:vector>
  </TitlesOfParts>
  <Company>Hewlett-Packard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subject>Formato</dc:subject>
  <dc:creator>Juan Pablo Aviña Macías</dc:creator>
  <cp:lastModifiedBy>departamento</cp:lastModifiedBy>
  <cp:revision>2</cp:revision>
  <cp:lastPrinted>2019-02-06T19:56:00Z</cp:lastPrinted>
  <dcterms:created xsi:type="dcterms:W3CDTF">2020-10-08T15:57:00Z</dcterms:created>
  <dcterms:modified xsi:type="dcterms:W3CDTF">2020-10-08T15:57:00Z</dcterms:modified>
</cp:coreProperties>
</file>